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</w:pPr>
      <w:r>
        <w:rPr>
          <w:rFonts w:hint="eastAsia"/>
        </w:rPr>
        <w:t>附件：</w:t>
      </w:r>
    </w:p>
    <w:p/>
    <w:p>
      <w:pPr>
        <w:jc w:val="center"/>
        <w:rPr>
          <w:rFonts w:ascii="方正小标宋_GBK" w:eastAsia="方正小标宋_GBK"/>
        </w:rPr>
      </w:pPr>
      <w:r>
        <w:fldChar w:fldCharType="begin"/>
      </w:r>
      <w:r>
        <w:instrText xml:space="preserve"> HYPERLINK "http://zrzyt.shanxi.gov.cn/zwgk/tzgg/201807/W020190527624367845212.xlsx" \t "_blank" </w:instrText>
      </w:r>
      <w:r>
        <w:fldChar w:fldCharType="separate"/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</w:rPr>
        <w:t>纳入已自行废止采矿权名单的矿山企业情况统计表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</w:rPr>
        <w:fldChar w:fldCharType="end"/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541"/>
        <w:gridCol w:w="1795"/>
        <w:gridCol w:w="1080"/>
        <w:gridCol w:w="1080"/>
        <w:gridCol w:w="1260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矿山名称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采矿权人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开采主矿种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有效期止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C1411282009067130023866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方山县后则沟砖厂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韩连清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C1411282009067130023865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方山县昌鑫砖厂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任耀平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2019-12-30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C1411282009067130023122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方山县兴达砖厂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王泽锋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2018-03-20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C1411282009067130023906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方山县强盛制砖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崔候强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2017-12-20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C1411282009067130023976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方山县沟卜沟砖厂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秦润平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2017-06-23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C1411282009067130023644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方山县积翠乡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恒浩源砖厂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薛春喜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2016-06-20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C1411282009067130023870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方山县圪洞镇津良庄村机砖厂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薛连生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2016-06-17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C1411282009067130023993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方山县横泉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新建机砖厂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付飞燕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2015-06-20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C1411282009067130024065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方山县和顺砖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刘五彦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2015-06-17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C1411282009067130025698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方山县马坊镇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窑上砖厂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2011-06-21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24F"/>
    <w:rsid w:val="0004358F"/>
    <w:rsid w:val="000F2090"/>
    <w:rsid w:val="001A02B6"/>
    <w:rsid w:val="001F5368"/>
    <w:rsid w:val="002206DB"/>
    <w:rsid w:val="00255BC8"/>
    <w:rsid w:val="00296F89"/>
    <w:rsid w:val="002C2605"/>
    <w:rsid w:val="00380086"/>
    <w:rsid w:val="0038784A"/>
    <w:rsid w:val="004056A9"/>
    <w:rsid w:val="00406F4D"/>
    <w:rsid w:val="0040750A"/>
    <w:rsid w:val="00464CEA"/>
    <w:rsid w:val="004E4676"/>
    <w:rsid w:val="00525059"/>
    <w:rsid w:val="00541228"/>
    <w:rsid w:val="00586AE7"/>
    <w:rsid w:val="006A01CD"/>
    <w:rsid w:val="006E2423"/>
    <w:rsid w:val="0078224F"/>
    <w:rsid w:val="007D57AE"/>
    <w:rsid w:val="00873B46"/>
    <w:rsid w:val="00882A4F"/>
    <w:rsid w:val="008B4F91"/>
    <w:rsid w:val="008C3877"/>
    <w:rsid w:val="00931141"/>
    <w:rsid w:val="009347AF"/>
    <w:rsid w:val="00952D54"/>
    <w:rsid w:val="00A21CCB"/>
    <w:rsid w:val="00A84810"/>
    <w:rsid w:val="00A84E03"/>
    <w:rsid w:val="00A95CCB"/>
    <w:rsid w:val="00B243D6"/>
    <w:rsid w:val="00C14FE2"/>
    <w:rsid w:val="00C5080D"/>
    <w:rsid w:val="00CC210C"/>
    <w:rsid w:val="00CE0664"/>
    <w:rsid w:val="00D039D9"/>
    <w:rsid w:val="00DC05A7"/>
    <w:rsid w:val="00E006A9"/>
    <w:rsid w:val="00E045F2"/>
    <w:rsid w:val="00ED67EA"/>
    <w:rsid w:val="00EE4A30"/>
    <w:rsid w:val="00EE51BF"/>
    <w:rsid w:val="00F02DE4"/>
    <w:rsid w:val="00F82CD0"/>
    <w:rsid w:val="00F8610D"/>
    <w:rsid w:val="00FA0BB1"/>
    <w:rsid w:val="00FB793A"/>
    <w:rsid w:val="4EF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iPriority w:val="99"/>
    <w:rPr>
      <w:rFonts w:cs="Times New Roman"/>
      <w:color w:val="0000FF"/>
      <w:u w:val="single"/>
    </w:rPr>
  </w:style>
  <w:style w:type="character" w:customStyle="1" w:styleId="7">
    <w:name w:val="apple-converted-space"/>
    <w:basedOn w:val="5"/>
    <w:qFormat/>
    <w:uiPriority w:val="99"/>
    <w:rPr>
      <w:rFonts w:cs="Times New Roman"/>
    </w:rPr>
  </w:style>
  <w:style w:type="character" w:customStyle="1" w:styleId="8">
    <w:name w:val="font"/>
    <w:basedOn w:val="5"/>
    <w:qFormat/>
    <w:uiPriority w:val="99"/>
    <w:rPr>
      <w:rFonts w:cs="Times New Roman"/>
    </w:rPr>
  </w:style>
  <w:style w:type="character" w:customStyle="1" w:styleId="9">
    <w:name w:val="bigger"/>
    <w:basedOn w:val="5"/>
    <w:uiPriority w:val="99"/>
    <w:rPr>
      <w:rFonts w:cs="Times New Roman"/>
    </w:rPr>
  </w:style>
  <w:style w:type="character" w:customStyle="1" w:styleId="10">
    <w:name w:val="medium"/>
    <w:basedOn w:val="5"/>
    <w:uiPriority w:val="99"/>
    <w:rPr>
      <w:rFonts w:cs="Times New Roman"/>
    </w:rPr>
  </w:style>
  <w:style w:type="character" w:customStyle="1" w:styleId="11">
    <w:name w:val="smaller"/>
    <w:basedOn w:val="5"/>
    <w:uiPriority w:val="99"/>
    <w:rPr>
      <w:rFonts w:cs="Times New Roman"/>
    </w:rPr>
  </w:style>
  <w:style w:type="character" w:customStyle="1" w:styleId="12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2</Pages>
  <Words>120</Words>
  <Characters>685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2020-06-09T09:11:00Z</dcterms:created>
  <dc:creator>段敬凯</dc:creator>
  <cp:lastModifiedBy>土地整理中心</cp:lastModifiedBy>
  <cp:lastPrinted>2021-11-23T00:48:00Z</cp:lastPrinted>
  <dcterms:modified xsi:type="dcterms:W3CDTF">2021-11-23T01:18:13Z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8C8D2665E6B0466FBEBBD7CEFD67F7EF</vt:lpwstr>
  </property>
</Properties>
</file>