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C3E50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2C3E50"/>
          <w:spacing w:val="0"/>
          <w:sz w:val="44"/>
          <w:szCs w:val="44"/>
          <w:bdr w:val="none" w:color="auto" w:sz="0" w:space="0"/>
        </w:rPr>
        <w:t>常见问题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（一）当您在山西政务服务网统一身份认证系统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注册账号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 注册个人账号：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若显示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“该身份证号已被认证”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；说明该平台已存在您的个人账号，您只需在账号处输入身份证号，点击下方“忘记密码”，通过该账号注册时预留手机号收取验证码重新设置密码，即可登录账号。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若预留手机号无法使用，需修改手机号；您可以发送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本人身份证号码及身份证原件正反面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的电子版到邮箱zwfw0922@163.com,并注明修改手机号为xxxx。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 注册法人账号：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若显示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“该统一社会信用代码已被认证”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，说明该平台已存在您公司的法人账号，您只需在账号处输入统一社会信用代码，点击下方“忘记密码”，通过该账号注册时预留手机号收取验证码重新设置密码，即可登录账号。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若预留手机号无法使用，需修改手机号；您可以发送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统一社会信用代码（文字编辑好）+营业执照（或组织机构代码证书）原件和法人身份证原件正反面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的电子版到邮箱 zwfw0922@163.com, 并注明修改手机号为 xxxx。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（二）当您在山西政务服务网统一身份认证系统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登录账号</w:t>
      </w: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 登录个人账号：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若显示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“用户名或密码错误”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，说明您的用户名或密码有误，您需要点击下方“忘记密码”，通过该账号注册时的预留手机号收取验证码重新设置密码，即可登录账号。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若预留手机号无法使用，需修改手机号；您可以发送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本人身份证号码及身份证原件正反面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的电子版到邮箱 zwfw0922@163.com,并注明修改手机号为 xxxx。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若显示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“该账号不存在”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，可能您的用户名有误，您可以在账号处输入身份证号登录，若依旧显示该账号不存在，说明您还未注册个人账号，您需要点击注册进行账号注册。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 登录法人账号：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若显示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“用户名或密码错误”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，说明您的用户名或密码有误，您需要点击下方“忘记密码”，通过该账号注册时的预留手机号收取验证码重新设置密码，即可登录账号。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注：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您可以发送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统一社会信用代码（文字编辑好）+营业执照（或组织机构代码证书）原件和法人身份证原件正反面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的电子版到邮箱 zwfw0922@163.com, 并注明修改手机号为 xxxx。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若显示“该账号不存在”，可能您的用户名有误，您可以在账号处输入入统一社会信用代码登录，若依旧显示该账号不存在，说明您公司还未注册法人账号，您需要点击注册进行账号注册。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（三）当您在山西政务服务网统一身份认证系统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需修改账号信息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 修改个人账号信息：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您可以发送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本人身份证号码及身份证原件正反面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的电子版到邮箱zwfw0922@163.com，并注明需要修改的内容，写明由 XXX 变更为 XXX。（主要指身份证名字，联系电话的修改）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 修改法人账号信息：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您可以发送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统一社会信用代码（文字编辑好）+营业执照（或组织机构代码证书）原件和法人身份证原件正反面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的电子版到邮箱 zwfw0922@163.com，并注明需要修改的内容，写明由 XXX 变更为 XXX。（主要指单位名称，法人名字、身份证号及手机号的修改）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（四）当您在山西政务服务网统一身份认证系统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需要注销账号</w:t>
      </w: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 注销 个人账号 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您可以发送本人身份证原件正反面的电子版到邮箱zwfw0922@163.com，并注明需要注销账号。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390" w:lineRule="atLeast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 注销法人账号：</w:t>
      </w:r>
      <w:r>
        <w:rPr>
          <w:rFonts w:hint="eastAsia" w:ascii="仿宋" w:hAnsi="仿宋" w:eastAsia="仿宋" w:cs="仿宋"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您可以发送营业执照（或组织机构代码证书）原件和法人身份证原件正反面的电子版到邮箱 zwfw0922@163.com，并注明需要注销账号。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2C3E5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特别申明：近期因山西政务服务网统一身份认证系统整合了山西省三晋通APP及网厅的用户信息，凡在三晋通APP注册过账号的用户均可在在统一身份认证系统直接登录。若忘记账号密码，您需要点击下方“忘记密码”，通过该账号注册时的预留手机号收取验证码重新设置密码，即可登录账号。</w:t>
      </w: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如您修改密码后遇到登录白屏或报错 请先清除浏览器缓存！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2C3E5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FF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（以上问题按要求发送到邮箱后技术人员会在工作日 48-72小时之内处理完毕，用户在 48-72 小时后前台自行验证即可）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veni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11B9C"/>
    <w:rsid w:val="0F011B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2022-04-22T03:18:00Z</dcterms:created>
  <dc:creator>wu</dc:creator>
  <cp:lastModifiedBy>wu</cp:lastModifiedBy>
  <dcterms:modified xsi:type="dcterms:W3CDTF">2022-04-22T03:20:57Z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